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cs="宋体" w:hint="eastAsia"/>
          <w:b/>
          <w:bCs/>
          <w:kern w:val="0"/>
          <w:sz w:val="30"/>
          <w:szCs w:val="30"/>
        </w:rPr>
      </w:pPr>
      <w:r>
        <w:rPr>
          <w:rFonts w:ascii="宋体" w:cs="宋体" w:hint="eastAsia"/>
          <w:b/>
          <w:bCs/>
          <w:kern w:val="0"/>
          <w:sz w:val="30"/>
          <w:szCs w:val="30"/>
        </w:rPr>
        <w:t>2018年全省塑料机械行业高级工程师</w:t>
      </w:r>
      <w:r>
        <w:rPr>
          <w:rFonts w:ascii="宋体" w:cs="宋体"/>
          <w:b/>
          <w:bCs/>
          <w:kern w:val="0"/>
          <w:sz w:val="30"/>
          <w:szCs w:val="30"/>
        </w:rPr>
        <w:t>职务</w:t>
      </w:r>
      <w:r>
        <w:rPr>
          <w:rFonts w:ascii="宋体" w:cs="宋体" w:hint="eastAsia"/>
          <w:b/>
          <w:bCs/>
          <w:kern w:val="0"/>
          <w:sz w:val="30"/>
          <w:szCs w:val="30"/>
        </w:rPr>
        <w:t>任职资格评审</w:t>
      </w:r>
    </w:p>
    <w:p>
      <w:pPr>
        <w:jc w:val="center"/>
        <w:rPr>
          <w:rFonts w:ascii="宋体" w:eastAsia="宋体" w:cs="宋体"/>
          <w:b/>
          <w:bCs/>
          <w:kern w:val="0"/>
          <w:sz w:val="30"/>
          <w:szCs w:val="30"/>
        </w:rPr>
      </w:pPr>
      <w:r>
        <w:rPr>
          <w:rFonts w:ascii="宋体" w:eastAsia="宋体" w:cs="宋体"/>
          <w:b/>
          <w:bCs/>
          <w:kern w:val="0"/>
          <w:sz w:val="30"/>
          <w:szCs w:val="30"/>
        </w:rPr>
        <w:t>通过人员名单</w:t>
      </w:r>
      <w:r>
        <w:rPr>
          <w:rFonts w:ascii="宋体" w:eastAsia="宋体" w:cs="宋体"/>
          <w:kern w:val="0"/>
          <w:sz w:val="24"/>
          <w:szCs w:val="24"/>
        </w:rPr>
        <w:t xml:space="preserve">  </w:t>
      </w:r>
    </w:p>
    <w:tbl>
      <w:tblPr>
        <w:tblpPr w:leftFromText="180" w:rightFromText="180" w:vertAnchor="text" w:horzAnchor="page" w:tblpX="2453" w:tblpY="343"/>
        <w:tblOverlap w:val="never"/>
        <w:tblW w:w="7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1395"/>
        <w:gridCol w:w="5082"/>
      </w:tblGrid>
      <w:tr>
        <w:trPr>
          <w:trHeight w:val="45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  <w:t>工作</w:t>
            </w:r>
            <w:bookmarkStart w:id="0" w:name="_GoBack"/>
            <w:bookmarkEnd w:id="0"/>
            <w:r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陈兴良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宁波海星机械制造有限公司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张洪波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林士冬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孙产刚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郑海伟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王如波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韩军君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宁波海迈克精密机械制造有限公司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彬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史天瑜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潘鲁静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张龙启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戴国平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万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里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徐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柯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童佰努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高杰林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海天塑机集团有限公司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包明刚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浙江光明塑料机械有限公司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陈法鑫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浙江申达机器制造股份有限公司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罗居红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泰瑞机器股份有限公司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林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武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泰瑞机器股份有限公司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魏建鸿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泰瑞机器股份有限公司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石则满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宁波力劲机械有限公司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许国旗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宁波威力仕高科机械有限公司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游聚华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宁波威力仕高科机械有限公司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侠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国家塑料机械产品质量监督检验中心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陈剑波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余姚华泰橡塑机械有限公司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金敬明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德马格塑料机械（宁波）有限公司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邹志恒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德马格塑料机械（宁波）有限公司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邓俊钧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宁波双马机械工业有限公司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姚益江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宁波创基机械有限公司</w:t>
            </w:r>
          </w:p>
        </w:tc>
      </w:tr>
      <w:tr>
        <w:trPr>
          <w:trHeight w:val="56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黄大青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宁波创基机械有限公司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16"/>
    <w:basedOn w:val="10"/>
    <w:rPr>
      <w:rFonts w:ascii="仿宋_GB2312" w:eastAsia="仿宋_GB2312" w:cs="仿宋_GB2312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</TotalTime>
  <Application>Yozo_Office</Application>
  <Pages>2</Pages>
  <Words>505</Words>
  <Characters>530</Characters>
  <Lines>98</Lines>
  <Paragraphs>98</Paragraphs>
  <CharactersWithSpaces>542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1019</dc:creator>
  <cp:lastModifiedBy>USER</cp:lastModifiedBy>
  <cp:revision>4</cp:revision>
  <dcterms:created xsi:type="dcterms:W3CDTF">2018-12-24T06:44:00Z</dcterms:created>
  <dcterms:modified xsi:type="dcterms:W3CDTF">2018-12-28T02:28:51Z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2052-10.1.0.7670</vt:lpwstr>
  </property>
</Properties>
</file>